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CA" w:rsidRPr="00492AAA" w:rsidRDefault="0060699E">
      <w:pPr>
        <w:widowContro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-1096645</wp:posOffset>
                </wp:positionV>
                <wp:extent cx="1344930" cy="12534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125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92A" w:rsidRDefault="00BC09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2050" cy="116205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7pt;margin-top:-86.35pt;width:105.9pt;height:9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" o:allowincell="f" stroked="f">
                <v:textbox>
                  <w:txbxContent>
                    <w:p w:rsidR="00BC092A" w:rsidRDefault="00BC092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62050" cy="116205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716CA" w:rsidRPr="00492AAA" w:rsidRDefault="00F716CA">
      <w:pPr>
        <w:widowControl w:val="0"/>
        <w:rPr>
          <w:rFonts w:ascii="Calibri" w:hAnsi="Calibri" w:cs="Arial"/>
          <w:sz w:val="22"/>
          <w:szCs w:val="22"/>
        </w:rPr>
      </w:pPr>
    </w:p>
    <w:p w:rsidR="00F716CA" w:rsidRPr="00492AAA" w:rsidRDefault="00F716CA">
      <w:pPr>
        <w:framePr w:w="2846" w:h="1858" w:hSpace="141" w:wrap="around" w:vAnchor="text" w:hAnchor="page" w:x="7947" w:y="127"/>
        <w:rPr>
          <w:rFonts w:ascii="Calibri" w:hAnsi="Calibri" w:cs="Arial"/>
          <w:sz w:val="22"/>
          <w:szCs w:val="22"/>
        </w:rPr>
      </w:pPr>
      <w:r w:rsidRPr="00492AAA">
        <w:rPr>
          <w:rFonts w:ascii="Calibri" w:hAnsi="Calibri" w:cs="Arial"/>
          <w:sz w:val="22"/>
          <w:szCs w:val="22"/>
        </w:rPr>
        <w:t>Sudetenstr. 9</w:t>
      </w:r>
    </w:p>
    <w:p w:rsidR="00F716CA" w:rsidRPr="00492AAA" w:rsidRDefault="00F716CA">
      <w:pPr>
        <w:framePr w:w="2846" w:h="1858" w:hSpace="141" w:wrap="around" w:vAnchor="text" w:hAnchor="page" w:x="7947" w:y="127"/>
        <w:rPr>
          <w:rFonts w:ascii="Calibri" w:hAnsi="Calibri" w:cs="Arial"/>
          <w:sz w:val="22"/>
          <w:szCs w:val="22"/>
        </w:rPr>
      </w:pPr>
      <w:r w:rsidRPr="00492AAA">
        <w:rPr>
          <w:rFonts w:ascii="Calibri" w:hAnsi="Calibri" w:cs="Arial"/>
          <w:sz w:val="22"/>
          <w:szCs w:val="22"/>
        </w:rPr>
        <w:t>79761 Waldshut-Tiengen</w:t>
      </w:r>
    </w:p>
    <w:p w:rsidR="005977FB" w:rsidRPr="00492AAA" w:rsidRDefault="005977FB">
      <w:pPr>
        <w:framePr w:w="2846" w:h="1858" w:hSpace="141" w:wrap="around" w:vAnchor="text" w:hAnchor="page" w:x="7947" w:y="127"/>
        <w:rPr>
          <w:rFonts w:ascii="Calibri" w:hAnsi="Calibri" w:cs="Arial"/>
          <w:sz w:val="22"/>
          <w:szCs w:val="22"/>
        </w:rPr>
      </w:pPr>
    </w:p>
    <w:p w:rsidR="00F716CA" w:rsidRPr="00492AAA" w:rsidRDefault="005977FB">
      <w:pPr>
        <w:framePr w:w="2846" w:h="1858" w:hSpace="141" w:wrap="around" w:vAnchor="text" w:hAnchor="page" w:x="7947" w:y="127"/>
        <w:rPr>
          <w:rFonts w:ascii="Calibri" w:hAnsi="Calibri" w:cs="Arial"/>
          <w:sz w:val="22"/>
          <w:szCs w:val="22"/>
        </w:rPr>
      </w:pPr>
      <w:r w:rsidRPr="00492AAA">
        <w:rPr>
          <w:rFonts w:ascii="Calibri" w:hAnsi="Calibri" w:cs="Arial"/>
          <w:sz w:val="22"/>
          <w:szCs w:val="22"/>
        </w:rPr>
        <w:t>T</w:t>
      </w:r>
      <w:r w:rsidR="00F716CA" w:rsidRPr="00492AAA">
        <w:rPr>
          <w:rFonts w:ascii="Calibri" w:hAnsi="Calibri" w:cs="Arial"/>
          <w:sz w:val="22"/>
          <w:szCs w:val="22"/>
        </w:rPr>
        <w:t>el. 07741 - 833 551</w:t>
      </w:r>
    </w:p>
    <w:p w:rsidR="00F716CA" w:rsidRPr="00492AAA" w:rsidRDefault="00F716CA">
      <w:pPr>
        <w:pStyle w:val="Textkrper"/>
        <w:framePr w:w="2846" w:wrap="around" w:x="7947" w:y="127"/>
        <w:rPr>
          <w:rFonts w:ascii="Calibri" w:hAnsi="Calibri" w:cs="Arial"/>
          <w:sz w:val="22"/>
          <w:szCs w:val="22"/>
          <w:lang w:val="fr-FR"/>
        </w:rPr>
      </w:pPr>
      <w:r w:rsidRPr="00492AAA">
        <w:rPr>
          <w:rFonts w:ascii="Calibri" w:hAnsi="Calibri" w:cs="Arial"/>
          <w:sz w:val="22"/>
          <w:szCs w:val="22"/>
          <w:lang w:val="fr-FR"/>
        </w:rPr>
        <w:t>realschule@rs-tiengen.de</w:t>
      </w:r>
    </w:p>
    <w:p w:rsidR="00F716CA" w:rsidRPr="009200C9" w:rsidRDefault="00F716CA">
      <w:pPr>
        <w:framePr w:w="2846" w:h="1858" w:hSpace="141" w:wrap="around" w:vAnchor="text" w:hAnchor="page" w:x="7947" w:y="127"/>
        <w:rPr>
          <w:rFonts w:ascii="Calibri" w:hAnsi="Calibri" w:cs="Arial"/>
          <w:sz w:val="22"/>
          <w:szCs w:val="22"/>
          <w:lang w:val="fr-FR"/>
        </w:rPr>
      </w:pPr>
    </w:p>
    <w:p w:rsidR="00F716CA" w:rsidRPr="00900430" w:rsidRDefault="0060699E">
      <w:pPr>
        <w:widowControl w:val="0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226060</wp:posOffset>
                </wp:positionV>
                <wp:extent cx="2524760" cy="15824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25C" w:rsidRDefault="00E6525C" w:rsidP="00BB08D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B23DA" w:rsidRDefault="007B23DA" w:rsidP="00BB08D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B23DA" w:rsidRDefault="007B23DA" w:rsidP="00BB08D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B23DA" w:rsidRDefault="007B23DA" w:rsidP="00BB08D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B23DA" w:rsidRDefault="007B23DA" w:rsidP="00BB08D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E6525C" w:rsidRDefault="00E6525C" w:rsidP="00BB08D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E6525C" w:rsidRDefault="00E6525C" w:rsidP="00BB08D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E6525C" w:rsidRDefault="00E6525C" w:rsidP="00BB08D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5B5AB9" w:rsidRDefault="005B5AB9" w:rsidP="00BB08D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0631C" w:rsidRDefault="0070631C" w:rsidP="00BB08D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70631C" w:rsidRPr="004B248E" w:rsidRDefault="0070631C" w:rsidP="00BB08D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.9pt;margin-top:17.8pt;width:198.8pt;height:1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bBuQ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" o:allowincell="f" filled="f" stroked="f">
                <v:textbox>
                  <w:txbxContent>
                    <w:p w:rsidR="00E6525C" w:rsidRDefault="00E6525C" w:rsidP="00BB08D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B23DA" w:rsidRDefault="007B23DA" w:rsidP="00BB08D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B23DA" w:rsidRDefault="007B23DA" w:rsidP="00BB08D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B23DA" w:rsidRDefault="007B23DA" w:rsidP="00BB08D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B23DA" w:rsidRDefault="007B23DA" w:rsidP="00BB08D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E6525C" w:rsidRDefault="00E6525C" w:rsidP="00BB08D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E6525C" w:rsidRDefault="00E6525C" w:rsidP="00BB08D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E6525C" w:rsidRDefault="00E6525C" w:rsidP="00BB08D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5B5AB9" w:rsidRDefault="005B5AB9" w:rsidP="00BB08D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0631C" w:rsidRDefault="0070631C" w:rsidP="00BB08D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70631C" w:rsidRPr="004B248E" w:rsidRDefault="0070631C" w:rsidP="00BB08DB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16CA" w:rsidRPr="00900430">
        <w:rPr>
          <w:rFonts w:ascii="Calibri" w:hAnsi="Calibri" w:cs="Arial"/>
          <w:sz w:val="18"/>
          <w:szCs w:val="18"/>
          <w:u w:val="single"/>
        </w:rPr>
        <w:t xml:space="preserve">Realschule </w:t>
      </w:r>
      <w:proofErr w:type="spellStart"/>
      <w:r w:rsidR="00F716CA" w:rsidRPr="00900430">
        <w:rPr>
          <w:rFonts w:ascii="Calibri" w:hAnsi="Calibri" w:cs="Arial"/>
          <w:sz w:val="18"/>
          <w:szCs w:val="18"/>
          <w:u w:val="single"/>
        </w:rPr>
        <w:t>Tiengen</w:t>
      </w:r>
      <w:proofErr w:type="spellEnd"/>
      <w:r w:rsidR="00F716CA" w:rsidRPr="00900430">
        <w:rPr>
          <w:rFonts w:ascii="Calibri" w:hAnsi="Calibri" w:cs="Arial"/>
          <w:sz w:val="18"/>
          <w:szCs w:val="18"/>
          <w:u w:val="single"/>
        </w:rPr>
        <w:t>,</w:t>
      </w:r>
      <w:r w:rsidR="0069280F" w:rsidRPr="00900430">
        <w:rPr>
          <w:rFonts w:ascii="Calibri" w:hAnsi="Calibri" w:cs="Arial"/>
          <w:sz w:val="18"/>
          <w:szCs w:val="18"/>
          <w:u w:val="single"/>
        </w:rPr>
        <w:t xml:space="preserve"> Sudetenstr. </w:t>
      </w:r>
      <w:proofErr w:type="gramStart"/>
      <w:r w:rsidR="0069280F" w:rsidRPr="00900430">
        <w:rPr>
          <w:rFonts w:ascii="Calibri" w:hAnsi="Calibri" w:cs="Arial"/>
          <w:sz w:val="18"/>
          <w:szCs w:val="18"/>
          <w:u w:val="single"/>
        </w:rPr>
        <w:t xml:space="preserve">9, </w:t>
      </w:r>
      <w:r w:rsidR="00812B8B" w:rsidRPr="00900430">
        <w:rPr>
          <w:rFonts w:ascii="Calibri" w:hAnsi="Calibri" w:cs="Arial"/>
          <w:sz w:val="18"/>
          <w:szCs w:val="18"/>
          <w:u w:val="single"/>
        </w:rPr>
        <w:t xml:space="preserve"> 79761</w:t>
      </w:r>
      <w:proofErr w:type="gramEnd"/>
      <w:r w:rsidR="00812B8B" w:rsidRPr="00900430">
        <w:rPr>
          <w:rFonts w:ascii="Calibri" w:hAnsi="Calibri" w:cs="Arial"/>
          <w:sz w:val="18"/>
          <w:szCs w:val="18"/>
          <w:u w:val="single"/>
        </w:rPr>
        <w:t xml:space="preserve"> Waldshut</w:t>
      </w:r>
      <w:r w:rsidR="00F716CA" w:rsidRPr="00900430">
        <w:rPr>
          <w:rFonts w:ascii="Calibri" w:hAnsi="Calibri" w:cs="Arial"/>
          <w:sz w:val="18"/>
          <w:szCs w:val="18"/>
          <w:u w:val="single"/>
        </w:rPr>
        <w:t>-Tiengen</w:t>
      </w:r>
    </w:p>
    <w:p w:rsidR="0056116C" w:rsidRPr="00492AAA" w:rsidRDefault="0056116C">
      <w:pPr>
        <w:widowControl w:val="0"/>
        <w:rPr>
          <w:rFonts w:ascii="Calibri" w:hAnsi="Calibri" w:cs="Arial"/>
          <w:sz w:val="22"/>
          <w:szCs w:val="22"/>
        </w:rPr>
      </w:pPr>
    </w:p>
    <w:p w:rsidR="00F716CA" w:rsidRPr="00492AAA" w:rsidRDefault="00F716CA">
      <w:pPr>
        <w:widowControl w:val="0"/>
        <w:rPr>
          <w:rFonts w:ascii="Calibri" w:hAnsi="Calibri" w:cs="Arial"/>
          <w:sz w:val="22"/>
          <w:szCs w:val="22"/>
        </w:rPr>
      </w:pPr>
    </w:p>
    <w:p w:rsidR="00F716CA" w:rsidRPr="00492AAA" w:rsidRDefault="00F716CA">
      <w:pPr>
        <w:widowControl w:val="0"/>
        <w:rPr>
          <w:rFonts w:ascii="Calibri" w:hAnsi="Calibri" w:cs="Arial"/>
          <w:sz w:val="22"/>
          <w:szCs w:val="22"/>
        </w:rPr>
      </w:pPr>
    </w:p>
    <w:p w:rsidR="00F716CA" w:rsidRPr="00492AAA" w:rsidRDefault="00F716CA">
      <w:pPr>
        <w:widowControl w:val="0"/>
        <w:rPr>
          <w:rFonts w:ascii="Calibri" w:hAnsi="Calibri" w:cs="Arial"/>
          <w:sz w:val="22"/>
          <w:szCs w:val="22"/>
          <w:u w:val="single"/>
        </w:rPr>
      </w:pPr>
    </w:p>
    <w:p w:rsidR="00F716CA" w:rsidRPr="00492AAA" w:rsidRDefault="00F716CA">
      <w:pPr>
        <w:widowControl w:val="0"/>
        <w:rPr>
          <w:rFonts w:ascii="Calibri" w:hAnsi="Calibri" w:cs="Arial"/>
          <w:sz w:val="22"/>
          <w:szCs w:val="22"/>
          <w:u w:val="single"/>
        </w:rPr>
      </w:pPr>
    </w:p>
    <w:p w:rsidR="00F716CA" w:rsidRPr="00492AAA" w:rsidRDefault="00F716CA">
      <w:pPr>
        <w:widowControl w:val="0"/>
        <w:rPr>
          <w:rFonts w:ascii="Calibri" w:hAnsi="Calibri" w:cs="Arial"/>
          <w:sz w:val="22"/>
          <w:szCs w:val="22"/>
          <w:u w:val="single"/>
        </w:rPr>
      </w:pPr>
    </w:p>
    <w:p w:rsidR="00F716CA" w:rsidRPr="00492AAA" w:rsidRDefault="00F716CA">
      <w:pPr>
        <w:widowControl w:val="0"/>
        <w:rPr>
          <w:rFonts w:ascii="Calibri" w:hAnsi="Calibri" w:cs="Arial"/>
          <w:sz w:val="22"/>
          <w:szCs w:val="22"/>
          <w:u w:val="single"/>
        </w:rPr>
      </w:pPr>
    </w:p>
    <w:p w:rsidR="00F716CA" w:rsidRPr="00492AAA" w:rsidRDefault="00F716CA">
      <w:pPr>
        <w:widowControl w:val="0"/>
        <w:rPr>
          <w:rFonts w:ascii="Calibri" w:hAnsi="Calibri" w:cs="Arial"/>
          <w:sz w:val="22"/>
          <w:szCs w:val="22"/>
          <w:u w:val="single"/>
        </w:rPr>
      </w:pPr>
    </w:p>
    <w:p w:rsidR="00F716CA" w:rsidRPr="00492AAA" w:rsidRDefault="00F716CA">
      <w:pPr>
        <w:widowControl w:val="0"/>
        <w:rPr>
          <w:rFonts w:ascii="Calibri" w:hAnsi="Calibri" w:cs="Arial"/>
          <w:b/>
          <w:sz w:val="22"/>
          <w:szCs w:val="22"/>
        </w:rPr>
      </w:pPr>
    </w:p>
    <w:p w:rsidR="00F716CA" w:rsidRPr="00492AAA" w:rsidRDefault="00F716CA">
      <w:pPr>
        <w:widowControl w:val="0"/>
        <w:rPr>
          <w:rFonts w:ascii="Calibri" w:hAnsi="Calibri" w:cs="Arial"/>
          <w:b/>
          <w:sz w:val="22"/>
          <w:szCs w:val="22"/>
        </w:rPr>
      </w:pPr>
    </w:p>
    <w:p w:rsidR="00D27FC3" w:rsidRDefault="00D27FC3" w:rsidP="00D27FC3">
      <w:pPr>
        <w:rPr>
          <w:rFonts w:asciiTheme="minorHAnsi" w:hAnsiTheme="minorHAnsi" w:cstheme="minorHAnsi"/>
          <w:sz w:val="22"/>
          <w:szCs w:val="22"/>
        </w:rPr>
      </w:pPr>
    </w:p>
    <w:p w:rsidR="00D27FC3" w:rsidRDefault="00D27FC3" w:rsidP="00D27FC3">
      <w:pPr>
        <w:rPr>
          <w:rFonts w:asciiTheme="minorHAnsi" w:hAnsiTheme="minorHAnsi" w:cstheme="minorHAnsi"/>
          <w:sz w:val="22"/>
          <w:szCs w:val="22"/>
        </w:rPr>
      </w:pPr>
    </w:p>
    <w:p w:rsidR="006E5B15" w:rsidRDefault="00D27FC3" w:rsidP="00D27FC3">
      <w:pPr>
        <w:rPr>
          <w:rFonts w:asciiTheme="minorHAnsi" w:hAnsiTheme="minorHAnsi" w:cstheme="minorHAnsi"/>
          <w:sz w:val="22"/>
          <w:szCs w:val="22"/>
        </w:rPr>
      </w:pPr>
      <w:r w:rsidRPr="00D27FC3">
        <w:rPr>
          <w:rFonts w:asciiTheme="minorHAnsi" w:hAnsiTheme="minorHAnsi" w:cstheme="minorHAnsi"/>
          <w:sz w:val="22"/>
          <w:szCs w:val="22"/>
        </w:rPr>
        <w:t xml:space="preserve">Das Gesetz für den Schutz vor Masern und zur Stärkung der Impfprävention (Masernschutzgesetz / ab </w:t>
      </w:r>
    </w:p>
    <w:p w:rsidR="00D27FC3" w:rsidRPr="00D27FC3" w:rsidRDefault="00D27FC3" w:rsidP="00D27FC3">
      <w:pPr>
        <w:rPr>
          <w:rFonts w:asciiTheme="minorHAnsi" w:hAnsiTheme="minorHAnsi" w:cstheme="minorHAnsi"/>
          <w:sz w:val="22"/>
          <w:szCs w:val="22"/>
        </w:rPr>
      </w:pPr>
      <w:r w:rsidRPr="00D27FC3">
        <w:rPr>
          <w:rFonts w:asciiTheme="minorHAnsi" w:hAnsiTheme="minorHAnsi" w:cstheme="minorHAnsi"/>
          <w:sz w:val="22"/>
          <w:szCs w:val="22"/>
        </w:rPr>
        <w:t>1.</w:t>
      </w:r>
      <w:r w:rsidR="006E5B15">
        <w:rPr>
          <w:rFonts w:asciiTheme="minorHAnsi" w:hAnsiTheme="minorHAnsi" w:cstheme="minorHAnsi"/>
          <w:sz w:val="22"/>
          <w:szCs w:val="22"/>
        </w:rPr>
        <w:t xml:space="preserve"> </w:t>
      </w:r>
      <w:r w:rsidRPr="00D27FC3">
        <w:rPr>
          <w:rFonts w:asciiTheme="minorHAnsi" w:hAnsiTheme="minorHAnsi" w:cstheme="minorHAnsi"/>
          <w:sz w:val="22"/>
          <w:szCs w:val="22"/>
        </w:rPr>
        <w:t>März 2020) sieht vor, dass Eltern vor Aufnahme ihres Kindes in eine Kindertagesstätte (Kita) oder Schule nachweisen müssen, dass das Kind gegen Masern geimpft / immun ist.</w:t>
      </w:r>
    </w:p>
    <w:p w:rsidR="00D27FC3" w:rsidRPr="00D27FC3" w:rsidRDefault="00D27FC3" w:rsidP="00D27FC3">
      <w:pPr>
        <w:rPr>
          <w:rFonts w:asciiTheme="minorHAnsi" w:hAnsiTheme="minorHAnsi" w:cstheme="minorHAnsi"/>
          <w:sz w:val="22"/>
          <w:szCs w:val="22"/>
        </w:rPr>
      </w:pPr>
    </w:p>
    <w:p w:rsidR="00D27FC3" w:rsidRPr="00D27FC3" w:rsidRDefault="00D27FC3" w:rsidP="00D27FC3">
      <w:pPr>
        <w:rPr>
          <w:rFonts w:asciiTheme="minorHAnsi" w:hAnsiTheme="minorHAnsi" w:cstheme="minorHAnsi"/>
          <w:sz w:val="22"/>
          <w:szCs w:val="22"/>
        </w:rPr>
      </w:pPr>
    </w:p>
    <w:p w:rsidR="00D27FC3" w:rsidRPr="00D27FC3" w:rsidRDefault="00D27FC3" w:rsidP="00D27FC3">
      <w:pPr>
        <w:rPr>
          <w:rFonts w:asciiTheme="minorHAnsi" w:hAnsiTheme="minorHAnsi" w:cstheme="minorHAnsi"/>
          <w:sz w:val="22"/>
          <w:szCs w:val="22"/>
        </w:rPr>
      </w:pPr>
      <w:r w:rsidRPr="00D27FC3">
        <w:rPr>
          <w:rFonts w:asciiTheme="minorHAnsi" w:hAnsiTheme="minorHAnsi" w:cstheme="minorHAnsi"/>
          <w:sz w:val="22"/>
          <w:szCs w:val="22"/>
        </w:rPr>
        <w:t>Mein Kind _______________________________ geb. _____________</w:t>
      </w:r>
    </w:p>
    <w:p w:rsidR="00D27FC3" w:rsidRDefault="00D27FC3" w:rsidP="00D27FC3">
      <w:pPr>
        <w:rPr>
          <w:rFonts w:asciiTheme="minorHAnsi" w:hAnsiTheme="minorHAnsi" w:cstheme="minorHAnsi"/>
          <w:sz w:val="22"/>
          <w:szCs w:val="22"/>
        </w:rPr>
      </w:pPr>
    </w:p>
    <w:p w:rsidR="00D27FC3" w:rsidRPr="00D27FC3" w:rsidRDefault="00D27FC3" w:rsidP="00D27FC3">
      <w:pPr>
        <w:rPr>
          <w:rFonts w:asciiTheme="minorHAnsi" w:hAnsiTheme="minorHAnsi" w:cstheme="minorHAnsi"/>
          <w:sz w:val="22"/>
          <w:szCs w:val="22"/>
        </w:rPr>
      </w:pPr>
    </w:p>
    <w:p w:rsidR="00D27FC3" w:rsidRPr="00D27FC3" w:rsidRDefault="00D27FC3" w:rsidP="00D27FC3">
      <w:pPr>
        <w:ind w:left="1410"/>
        <w:rPr>
          <w:rFonts w:asciiTheme="minorHAnsi" w:hAnsiTheme="minorHAnsi" w:cstheme="minorHAnsi"/>
          <w:sz w:val="22"/>
          <w:szCs w:val="22"/>
        </w:rPr>
      </w:pPr>
      <w:r w:rsidRPr="00D27FC3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8A66F2" wp14:editId="239C3891">
                <wp:simplePos x="0" y="0"/>
                <wp:positionH relativeFrom="column">
                  <wp:posOffset>118110</wp:posOffset>
                </wp:positionH>
                <wp:positionV relativeFrom="paragraph">
                  <wp:posOffset>175260</wp:posOffset>
                </wp:positionV>
                <wp:extent cx="352425" cy="323850"/>
                <wp:effectExtent l="9525" t="8255" r="9525" b="1079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8D2342" id="AutoShape 6" o:spid="_x0000_s1026" style="position:absolute;margin-left:9.3pt;margin-top:13.8pt;width:27.7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"/>
            </w:pict>
          </mc:Fallback>
        </mc:AlternateContent>
      </w:r>
      <w:r w:rsidRPr="00D27FC3">
        <w:rPr>
          <w:rFonts w:asciiTheme="minorHAnsi" w:hAnsiTheme="minorHAnsi" w:cstheme="minorHAnsi"/>
          <w:b/>
          <w:sz w:val="22"/>
          <w:szCs w:val="22"/>
        </w:rPr>
        <w:br/>
      </w:r>
      <w:r w:rsidRPr="00D27FC3">
        <w:rPr>
          <w:rFonts w:asciiTheme="minorHAnsi" w:hAnsiTheme="minorHAnsi" w:cstheme="minorHAnsi"/>
          <w:sz w:val="22"/>
          <w:szCs w:val="22"/>
        </w:rPr>
        <w:t>Hat die Masernimpfung erhalten.</w:t>
      </w:r>
      <w:bookmarkStart w:id="0" w:name="_GoBack"/>
      <w:bookmarkEnd w:id="0"/>
    </w:p>
    <w:p w:rsidR="00D27FC3" w:rsidRDefault="00D27FC3" w:rsidP="00D27FC3">
      <w:pPr>
        <w:rPr>
          <w:rFonts w:asciiTheme="minorHAnsi" w:hAnsiTheme="minorHAnsi" w:cstheme="minorHAnsi"/>
          <w:b/>
          <w:sz w:val="22"/>
          <w:szCs w:val="22"/>
        </w:rPr>
      </w:pPr>
    </w:p>
    <w:p w:rsidR="00D27FC3" w:rsidRDefault="00D27FC3" w:rsidP="00D27FC3">
      <w:pPr>
        <w:rPr>
          <w:rFonts w:asciiTheme="minorHAnsi" w:hAnsiTheme="minorHAnsi" w:cstheme="minorHAnsi"/>
          <w:b/>
          <w:sz w:val="22"/>
          <w:szCs w:val="22"/>
        </w:rPr>
      </w:pPr>
    </w:p>
    <w:p w:rsidR="00D27FC3" w:rsidRPr="00D27FC3" w:rsidRDefault="00D27FC3" w:rsidP="00D27FC3">
      <w:pPr>
        <w:rPr>
          <w:rFonts w:asciiTheme="minorHAnsi" w:hAnsiTheme="minorHAnsi" w:cstheme="minorHAnsi"/>
          <w:b/>
          <w:sz w:val="22"/>
          <w:szCs w:val="22"/>
        </w:rPr>
      </w:pPr>
    </w:p>
    <w:p w:rsidR="00D27FC3" w:rsidRPr="00D27FC3" w:rsidRDefault="00D27FC3" w:rsidP="00D27FC3">
      <w:pPr>
        <w:ind w:left="1410"/>
        <w:rPr>
          <w:rFonts w:asciiTheme="minorHAnsi" w:hAnsiTheme="minorHAnsi" w:cstheme="minorHAnsi"/>
          <w:sz w:val="22"/>
          <w:szCs w:val="22"/>
        </w:rPr>
      </w:pPr>
      <w:r w:rsidRPr="00D27FC3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32E6AC" wp14:editId="2AC81FB7">
                <wp:simplePos x="0" y="0"/>
                <wp:positionH relativeFrom="column">
                  <wp:posOffset>118110</wp:posOffset>
                </wp:positionH>
                <wp:positionV relativeFrom="paragraph">
                  <wp:posOffset>41910</wp:posOffset>
                </wp:positionV>
                <wp:extent cx="352425" cy="323850"/>
                <wp:effectExtent l="9525" t="8255" r="9525" b="107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28C891" id="AutoShape 7" o:spid="_x0000_s1026" style="position:absolute;margin-left:9.3pt;margin-top:3.3pt;width:27.7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"/>
            </w:pict>
          </mc:Fallback>
        </mc:AlternateContent>
      </w:r>
      <w:r w:rsidRPr="00D27FC3">
        <w:rPr>
          <w:rFonts w:asciiTheme="minorHAnsi" w:hAnsiTheme="minorHAnsi" w:cstheme="minorHAnsi"/>
          <w:sz w:val="22"/>
          <w:szCs w:val="22"/>
        </w:rPr>
        <w:t xml:space="preserve">Internationale Bescheinigung / Impfpass über die Masernimpfung liegt der RS </w:t>
      </w:r>
      <w:proofErr w:type="spellStart"/>
      <w:r w:rsidRPr="00D27FC3">
        <w:rPr>
          <w:rFonts w:asciiTheme="minorHAnsi" w:hAnsiTheme="minorHAnsi" w:cstheme="minorHAnsi"/>
          <w:sz w:val="22"/>
          <w:szCs w:val="22"/>
        </w:rPr>
        <w:t>Tiengen</w:t>
      </w:r>
      <w:proofErr w:type="spellEnd"/>
      <w:r w:rsidRPr="00D27FC3">
        <w:rPr>
          <w:rFonts w:asciiTheme="minorHAnsi" w:hAnsiTheme="minorHAnsi" w:cstheme="minorHAnsi"/>
          <w:sz w:val="22"/>
          <w:szCs w:val="22"/>
        </w:rPr>
        <w:t xml:space="preserve"> vor.</w:t>
      </w:r>
    </w:p>
    <w:p w:rsidR="00D27FC3" w:rsidRDefault="00D27FC3" w:rsidP="00D27FC3">
      <w:pPr>
        <w:rPr>
          <w:rFonts w:asciiTheme="minorHAnsi" w:hAnsiTheme="minorHAnsi" w:cstheme="minorHAnsi"/>
          <w:sz w:val="22"/>
          <w:szCs w:val="22"/>
        </w:rPr>
      </w:pPr>
    </w:p>
    <w:p w:rsidR="00D27FC3" w:rsidRPr="00D27FC3" w:rsidRDefault="00D27FC3" w:rsidP="00D27FC3">
      <w:pPr>
        <w:rPr>
          <w:rFonts w:asciiTheme="minorHAnsi" w:hAnsiTheme="minorHAnsi" w:cstheme="minorHAnsi"/>
          <w:sz w:val="22"/>
          <w:szCs w:val="22"/>
        </w:rPr>
      </w:pPr>
    </w:p>
    <w:p w:rsidR="00D27FC3" w:rsidRPr="00D27FC3" w:rsidRDefault="00D27FC3" w:rsidP="00D27FC3">
      <w:pPr>
        <w:rPr>
          <w:rFonts w:asciiTheme="minorHAnsi" w:hAnsiTheme="minorHAnsi" w:cstheme="minorHAnsi"/>
          <w:sz w:val="22"/>
          <w:szCs w:val="22"/>
        </w:rPr>
      </w:pPr>
      <w:r w:rsidRPr="00D27FC3">
        <w:rPr>
          <w:rFonts w:asciiTheme="minorHAnsi" w:hAnsiTheme="minorHAnsi" w:cstheme="minorHAnsi"/>
          <w:sz w:val="22"/>
          <w:szCs w:val="22"/>
        </w:rPr>
        <w:tab/>
      </w:r>
      <w:r w:rsidRPr="00D27FC3">
        <w:rPr>
          <w:rFonts w:asciiTheme="minorHAnsi" w:hAnsiTheme="minorHAnsi" w:cstheme="minorHAnsi"/>
          <w:sz w:val="22"/>
          <w:szCs w:val="22"/>
        </w:rPr>
        <w:tab/>
      </w:r>
    </w:p>
    <w:p w:rsidR="00D27FC3" w:rsidRPr="00D27FC3" w:rsidRDefault="00D27FC3" w:rsidP="00D27FC3">
      <w:pPr>
        <w:ind w:left="702" w:firstLine="708"/>
        <w:rPr>
          <w:rFonts w:asciiTheme="minorHAnsi" w:hAnsiTheme="minorHAnsi" w:cstheme="minorHAnsi"/>
          <w:sz w:val="22"/>
          <w:szCs w:val="22"/>
        </w:rPr>
      </w:pPr>
      <w:r w:rsidRPr="00D27FC3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75710B" wp14:editId="667E8A5C">
                <wp:simplePos x="0" y="0"/>
                <wp:positionH relativeFrom="column">
                  <wp:posOffset>118110</wp:posOffset>
                </wp:positionH>
                <wp:positionV relativeFrom="paragraph">
                  <wp:posOffset>4445</wp:posOffset>
                </wp:positionV>
                <wp:extent cx="352425" cy="323850"/>
                <wp:effectExtent l="9525" t="8255" r="9525" b="1079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E34202" id="AutoShape 8" o:spid="_x0000_s1026" style="position:absolute;margin-left:9.3pt;margin-top:.35pt;width:27.7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"/>
            </w:pict>
          </mc:Fallback>
        </mc:AlternateContent>
      </w:r>
      <w:r w:rsidR="00D6558C">
        <w:rPr>
          <w:rFonts w:asciiTheme="minorHAnsi" w:hAnsiTheme="minorHAnsi" w:cstheme="minorHAnsi"/>
          <w:sz w:val="22"/>
          <w:szCs w:val="22"/>
        </w:rPr>
        <w:t>Hat keine Maserni</w:t>
      </w:r>
      <w:r w:rsidRPr="00D27FC3">
        <w:rPr>
          <w:rFonts w:asciiTheme="minorHAnsi" w:hAnsiTheme="minorHAnsi" w:cstheme="minorHAnsi"/>
          <w:sz w:val="22"/>
          <w:szCs w:val="22"/>
        </w:rPr>
        <w:t xml:space="preserve">mpfung erhalten. </w:t>
      </w:r>
    </w:p>
    <w:p w:rsidR="00D27FC3" w:rsidRPr="00D27FC3" w:rsidRDefault="00D27FC3" w:rsidP="00D27FC3">
      <w:pPr>
        <w:ind w:left="702" w:firstLine="708"/>
        <w:rPr>
          <w:rFonts w:asciiTheme="minorHAnsi" w:hAnsiTheme="minorHAnsi" w:cstheme="minorHAnsi"/>
          <w:sz w:val="22"/>
          <w:szCs w:val="22"/>
        </w:rPr>
      </w:pPr>
    </w:p>
    <w:p w:rsidR="00D27FC3" w:rsidRPr="00D27FC3" w:rsidRDefault="00D27FC3" w:rsidP="00D27FC3">
      <w:pPr>
        <w:ind w:firstLine="702"/>
        <w:rPr>
          <w:rFonts w:asciiTheme="minorHAnsi" w:hAnsiTheme="minorHAnsi" w:cstheme="minorHAnsi"/>
          <w:sz w:val="22"/>
          <w:szCs w:val="22"/>
        </w:rPr>
      </w:pPr>
    </w:p>
    <w:p w:rsidR="00D27FC3" w:rsidRPr="00D27FC3" w:rsidRDefault="00D27FC3" w:rsidP="00D27FC3">
      <w:pPr>
        <w:ind w:firstLine="702"/>
        <w:rPr>
          <w:rFonts w:asciiTheme="minorHAnsi" w:hAnsiTheme="minorHAnsi" w:cstheme="minorHAnsi"/>
          <w:sz w:val="22"/>
          <w:szCs w:val="22"/>
        </w:rPr>
      </w:pPr>
    </w:p>
    <w:p w:rsidR="00D27FC3" w:rsidRDefault="00D27FC3" w:rsidP="00D27FC3">
      <w:pPr>
        <w:ind w:firstLine="702"/>
        <w:rPr>
          <w:rFonts w:asciiTheme="minorHAnsi" w:hAnsiTheme="minorHAnsi" w:cstheme="minorHAnsi"/>
          <w:sz w:val="22"/>
          <w:szCs w:val="22"/>
        </w:rPr>
      </w:pPr>
      <w:r w:rsidRPr="00D27FC3">
        <w:rPr>
          <w:rFonts w:asciiTheme="minorHAnsi" w:hAnsiTheme="minorHAnsi" w:cstheme="minorHAnsi"/>
          <w:sz w:val="22"/>
          <w:szCs w:val="22"/>
        </w:rPr>
        <w:br/>
      </w:r>
    </w:p>
    <w:p w:rsidR="00D27FC3" w:rsidRPr="00D27FC3" w:rsidRDefault="00D27FC3" w:rsidP="00D27FC3">
      <w:pPr>
        <w:ind w:firstLine="702"/>
        <w:rPr>
          <w:rFonts w:asciiTheme="minorHAnsi" w:hAnsiTheme="minorHAnsi" w:cstheme="minorHAnsi"/>
          <w:sz w:val="22"/>
          <w:szCs w:val="22"/>
        </w:rPr>
      </w:pPr>
    </w:p>
    <w:p w:rsidR="00D27FC3" w:rsidRPr="00D27FC3" w:rsidRDefault="00D27FC3" w:rsidP="00D27FC3">
      <w:pPr>
        <w:rPr>
          <w:rFonts w:asciiTheme="minorHAnsi" w:hAnsiTheme="minorHAnsi" w:cstheme="minorHAnsi"/>
          <w:sz w:val="22"/>
          <w:szCs w:val="22"/>
        </w:rPr>
      </w:pPr>
      <w:r w:rsidRPr="00D27FC3">
        <w:rPr>
          <w:rFonts w:asciiTheme="minorHAnsi" w:hAnsiTheme="minorHAnsi" w:cstheme="minorHAnsi"/>
          <w:sz w:val="22"/>
          <w:szCs w:val="22"/>
        </w:rPr>
        <w:t>Über diese Informationen besteht ab 1.</w:t>
      </w:r>
      <w:r w:rsidR="00A83D6E">
        <w:rPr>
          <w:rFonts w:asciiTheme="minorHAnsi" w:hAnsiTheme="minorHAnsi" w:cstheme="minorHAnsi"/>
          <w:sz w:val="22"/>
          <w:szCs w:val="22"/>
        </w:rPr>
        <w:t xml:space="preserve"> </w:t>
      </w:r>
      <w:r w:rsidRPr="00D27FC3">
        <w:rPr>
          <w:rFonts w:asciiTheme="minorHAnsi" w:hAnsiTheme="minorHAnsi" w:cstheme="minorHAnsi"/>
          <w:sz w:val="22"/>
          <w:szCs w:val="22"/>
        </w:rPr>
        <w:t>März 2020 eine Meldepflicht an das Gesundheitsamt.</w:t>
      </w:r>
    </w:p>
    <w:p w:rsidR="00D27FC3" w:rsidRPr="00D27FC3" w:rsidRDefault="00D27FC3" w:rsidP="00D27FC3">
      <w:pPr>
        <w:ind w:left="702" w:firstLine="708"/>
        <w:rPr>
          <w:rFonts w:asciiTheme="minorHAnsi" w:hAnsiTheme="minorHAnsi" w:cstheme="minorHAnsi"/>
          <w:sz w:val="22"/>
          <w:szCs w:val="22"/>
        </w:rPr>
      </w:pPr>
    </w:p>
    <w:p w:rsidR="00D27FC3" w:rsidRDefault="00D27FC3" w:rsidP="00D27FC3">
      <w:pPr>
        <w:ind w:left="702" w:firstLine="708"/>
        <w:rPr>
          <w:rFonts w:asciiTheme="minorHAnsi" w:hAnsiTheme="minorHAnsi" w:cstheme="minorHAnsi"/>
          <w:sz w:val="22"/>
          <w:szCs w:val="22"/>
        </w:rPr>
      </w:pPr>
      <w:r w:rsidRPr="00D27FC3">
        <w:rPr>
          <w:rFonts w:asciiTheme="minorHAnsi" w:hAnsiTheme="minorHAnsi" w:cstheme="minorHAnsi"/>
          <w:sz w:val="22"/>
          <w:szCs w:val="22"/>
        </w:rPr>
        <w:br/>
      </w:r>
    </w:p>
    <w:p w:rsidR="00D27FC3" w:rsidRPr="00D27FC3" w:rsidRDefault="00D27FC3" w:rsidP="00D27FC3">
      <w:pPr>
        <w:ind w:left="702" w:firstLine="708"/>
        <w:rPr>
          <w:rFonts w:asciiTheme="minorHAnsi" w:hAnsiTheme="minorHAnsi" w:cstheme="minorHAnsi"/>
          <w:sz w:val="22"/>
          <w:szCs w:val="22"/>
        </w:rPr>
      </w:pPr>
    </w:p>
    <w:p w:rsidR="00D27FC3" w:rsidRPr="00D27FC3" w:rsidRDefault="00D27FC3" w:rsidP="00D27FC3">
      <w:pPr>
        <w:rPr>
          <w:rFonts w:asciiTheme="minorHAnsi" w:hAnsiTheme="minorHAnsi" w:cstheme="minorHAnsi"/>
          <w:sz w:val="22"/>
          <w:szCs w:val="22"/>
        </w:rPr>
      </w:pPr>
      <w:r w:rsidRPr="00D27FC3">
        <w:rPr>
          <w:rFonts w:asciiTheme="minorHAnsi" w:hAnsiTheme="minorHAnsi" w:cstheme="minorHAnsi"/>
          <w:sz w:val="22"/>
          <w:szCs w:val="22"/>
        </w:rPr>
        <w:t>------------------------------------------</w:t>
      </w:r>
      <w:r w:rsidRPr="00D27FC3">
        <w:rPr>
          <w:rFonts w:asciiTheme="minorHAnsi" w:hAnsiTheme="minorHAnsi" w:cstheme="minorHAnsi"/>
          <w:sz w:val="22"/>
          <w:szCs w:val="22"/>
        </w:rPr>
        <w:tab/>
      </w:r>
      <w:r w:rsidRPr="00D27FC3">
        <w:rPr>
          <w:rFonts w:asciiTheme="minorHAnsi" w:hAnsiTheme="minorHAnsi" w:cstheme="minorHAnsi"/>
          <w:sz w:val="22"/>
          <w:szCs w:val="22"/>
        </w:rPr>
        <w:tab/>
      </w:r>
      <w:r w:rsidRPr="00D27FC3">
        <w:rPr>
          <w:rFonts w:asciiTheme="minorHAnsi" w:hAnsiTheme="minorHAnsi" w:cstheme="minorHAnsi"/>
          <w:sz w:val="22"/>
          <w:szCs w:val="22"/>
        </w:rPr>
        <w:tab/>
        <w:t>--------------------------</w:t>
      </w:r>
      <w:r w:rsidR="00D6558C">
        <w:rPr>
          <w:rFonts w:asciiTheme="minorHAnsi" w:hAnsiTheme="minorHAnsi" w:cstheme="minorHAnsi"/>
          <w:sz w:val="22"/>
          <w:szCs w:val="22"/>
        </w:rPr>
        <w:t>------------------------</w:t>
      </w:r>
      <w:r w:rsidRPr="00D27FC3">
        <w:rPr>
          <w:rFonts w:asciiTheme="minorHAnsi" w:hAnsiTheme="minorHAnsi" w:cstheme="minorHAnsi"/>
          <w:sz w:val="22"/>
          <w:szCs w:val="22"/>
        </w:rPr>
        <w:br/>
      </w:r>
      <w:r w:rsidR="00D6558C">
        <w:rPr>
          <w:rFonts w:asciiTheme="minorHAnsi" w:hAnsiTheme="minorHAnsi" w:cstheme="minorHAnsi"/>
          <w:sz w:val="22"/>
          <w:szCs w:val="22"/>
        </w:rPr>
        <w:t>Datum</w:t>
      </w:r>
      <w:r w:rsidRPr="00D27FC3">
        <w:rPr>
          <w:rFonts w:asciiTheme="minorHAnsi" w:hAnsiTheme="minorHAnsi" w:cstheme="minorHAnsi"/>
          <w:sz w:val="22"/>
          <w:szCs w:val="22"/>
        </w:rPr>
        <w:tab/>
      </w:r>
      <w:r w:rsidRPr="00D27FC3">
        <w:rPr>
          <w:rFonts w:asciiTheme="minorHAnsi" w:hAnsiTheme="minorHAnsi" w:cstheme="minorHAnsi"/>
          <w:sz w:val="22"/>
          <w:szCs w:val="22"/>
        </w:rPr>
        <w:tab/>
      </w:r>
      <w:r w:rsidRPr="00D27FC3">
        <w:rPr>
          <w:rFonts w:asciiTheme="minorHAnsi" w:hAnsiTheme="minorHAnsi" w:cstheme="minorHAnsi"/>
          <w:sz w:val="22"/>
          <w:szCs w:val="22"/>
        </w:rPr>
        <w:tab/>
      </w:r>
      <w:r w:rsidR="00D6558C">
        <w:rPr>
          <w:rFonts w:asciiTheme="minorHAnsi" w:hAnsiTheme="minorHAnsi" w:cstheme="minorHAnsi"/>
          <w:sz w:val="22"/>
          <w:szCs w:val="22"/>
        </w:rPr>
        <w:tab/>
      </w:r>
      <w:r w:rsidR="00D6558C">
        <w:rPr>
          <w:rFonts w:asciiTheme="minorHAnsi" w:hAnsiTheme="minorHAnsi" w:cstheme="minorHAnsi"/>
          <w:sz w:val="22"/>
          <w:szCs w:val="22"/>
        </w:rPr>
        <w:tab/>
      </w:r>
      <w:r w:rsidRPr="00D27FC3">
        <w:rPr>
          <w:rFonts w:asciiTheme="minorHAnsi" w:hAnsiTheme="minorHAnsi" w:cstheme="minorHAnsi"/>
          <w:sz w:val="22"/>
          <w:szCs w:val="22"/>
        </w:rPr>
        <w:tab/>
      </w:r>
      <w:r w:rsidR="00D6558C">
        <w:rPr>
          <w:rFonts w:asciiTheme="minorHAnsi" w:hAnsiTheme="minorHAnsi" w:cstheme="minorHAnsi"/>
          <w:sz w:val="22"/>
          <w:szCs w:val="22"/>
        </w:rPr>
        <w:t>Unterschrift Erziehungsberechtigter</w:t>
      </w:r>
    </w:p>
    <w:p w:rsidR="00D27FC3" w:rsidRPr="00D27FC3" w:rsidRDefault="00D27FC3" w:rsidP="00D27FC3">
      <w:pPr>
        <w:rPr>
          <w:rFonts w:asciiTheme="minorHAnsi" w:hAnsiTheme="minorHAnsi" w:cstheme="minorHAnsi"/>
          <w:sz w:val="22"/>
          <w:szCs w:val="22"/>
        </w:rPr>
      </w:pPr>
    </w:p>
    <w:p w:rsidR="00812B8B" w:rsidRPr="00D27FC3" w:rsidRDefault="00812B8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sectPr w:rsidR="00812B8B" w:rsidRPr="00D27FC3">
      <w:headerReference w:type="default" r:id="rId9"/>
      <w:footerReference w:type="default" r:id="rId10"/>
      <w:pgSz w:w="11907" w:h="16840"/>
      <w:pgMar w:top="2012" w:right="1274" w:bottom="1134" w:left="1274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2A" w:rsidRDefault="00BC092A">
      <w:r>
        <w:separator/>
      </w:r>
    </w:p>
  </w:endnote>
  <w:endnote w:type="continuationSeparator" w:id="0">
    <w:p w:rsidR="00BC092A" w:rsidRDefault="00BC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2A" w:rsidRDefault="00BC092A">
    <w:pPr>
      <w:widowControl w:val="0"/>
      <w:rPr>
        <w:rFonts w:ascii="Tms Rmn" w:hAnsi="Tms Rm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2A" w:rsidRDefault="00BC092A">
      <w:r>
        <w:separator/>
      </w:r>
    </w:p>
  </w:footnote>
  <w:footnote w:type="continuationSeparator" w:id="0">
    <w:p w:rsidR="00BC092A" w:rsidRDefault="00BC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2A" w:rsidRDefault="00BC092A">
    <w:pPr>
      <w:framePr w:w="1171" w:h="1285" w:hSpace="141" w:wrap="around" w:vAnchor="page" w:hAnchor="page" w:x="9279" w:y="676"/>
      <w:rPr>
        <w:color w:val="FF0000"/>
      </w:rPr>
    </w:pPr>
  </w:p>
  <w:p w:rsidR="00BC092A" w:rsidRDefault="00BC092A">
    <w:pPr>
      <w:widowControl w:val="0"/>
      <w:shd w:val="clear" w:color="000000" w:fill="auto"/>
      <w:tabs>
        <w:tab w:val="center" w:pos="4819"/>
        <w:tab w:val="right" w:pos="9639"/>
      </w:tabs>
      <w:rPr>
        <w:rFonts w:ascii="Arial" w:hAnsi="Arial"/>
        <w:color w:val="999999"/>
        <w:sz w:val="48"/>
      </w:rPr>
    </w:pPr>
    <w:r>
      <w:rPr>
        <w:rFonts w:ascii="Arial" w:hAnsi="Arial"/>
        <w:color w:val="999999"/>
        <w:sz w:val="64"/>
      </w:rPr>
      <w:t xml:space="preserve">Realschule Tiengen </w:t>
    </w:r>
  </w:p>
  <w:p w:rsidR="00BC092A" w:rsidRDefault="00BC092A">
    <w:pPr>
      <w:widowControl w:val="0"/>
      <w:shd w:val="clear" w:color="000000" w:fill="auto"/>
      <w:tabs>
        <w:tab w:val="center" w:pos="4819"/>
        <w:tab w:val="right" w:pos="9639"/>
      </w:tabs>
      <w:rPr>
        <w:rFonts w:ascii="Arial" w:hAnsi="Arial"/>
        <w:sz w:val="48"/>
      </w:rPr>
    </w:pPr>
    <w:r>
      <w:rPr>
        <w:rFonts w:ascii="Arial" w:hAnsi="Arial"/>
        <w:sz w:val="48"/>
      </w:rPr>
      <w:t xml:space="preserve">_____________________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BED"/>
    <w:multiLevelType w:val="hybridMultilevel"/>
    <w:tmpl w:val="8D3E20DC"/>
    <w:lvl w:ilvl="0" w:tplc="F68AD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35F"/>
    <w:multiLevelType w:val="hybridMultilevel"/>
    <w:tmpl w:val="FC76C0CC"/>
    <w:lvl w:ilvl="0" w:tplc="5E8A6A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82DAA"/>
    <w:multiLevelType w:val="hybridMultilevel"/>
    <w:tmpl w:val="284AF0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06CC6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E6B05"/>
    <w:multiLevelType w:val="hybridMultilevel"/>
    <w:tmpl w:val="A3627EA6"/>
    <w:lvl w:ilvl="0" w:tplc="637E42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6079C0"/>
    <w:multiLevelType w:val="hybridMultilevel"/>
    <w:tmpl w:val="B9FA1A3C"/>
    <w:lvl w:ilvl="0" w:tplc="40BCB9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86305"/>
    <w:multiLevelType w:val="hybridMultilevel"/>
    <w:tmpl w:val="1022681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0F"/>
    <w:rsid w:val="00012EB9"/>
    <w:rsid w:val="000678FF"/>
    <w:rsid w:val="0007289B"/>
    <w:rsid w:val="000D0B48"/>
    <w:rsid w:val="001134B2"/>
    <w:rsid w:val="00132727"/>
    <w:rsid w:val="001C268A"/>
    <w:rsid w:val="001C7415"/>
    <w:rsid w:val="001D6595"/>
    <w:rsid w:val="00232C09"/>
    <w:rsid w:val="00266737"/>
    <w:rsid w:val="002847D6"/>
    <w:rsid w:val="002848BE"/>
    <w:rsid w:val="002C5A6C"/>
    <w:rsid w:val="002E6278"/>
    <w:rsid w:val="00332903"/>
    <w:rsid w:val="00343C91"/>
    <w:rsid w:val="00367E4C"/>
    <w:rsid w:val="003846CF"/>
    <w:rsid w:val="00395329"/>
    <w:rsid w:val="003C1F73"/>
    <w:rsid w:val="003C712B"/>
    <w:rsid w:val="004120AE"/>
    <w:rsid w:val="004144AD"/>
    <w:rsid w:val="0045769A"/>
    <w:rsid w:val="00472395"/>
    <w:rsid w:val="00484F32"/>
    <w:rsid w:val="004913FA"/>
    <w:rsid w:val="00492AAA"/>
    <w:rsid w:val="004B248E"/>
    <w:rsid w:val="00546AD9"/>
    <w:rsid w:val="0055372F"/>
    <w:rsid w:val="0056116C"/>
    <w:rsid w:val="00596FD6"/>
    <w:rsid w:val="005977FB"/>
    <w:rsid w:val="005B5AB9"/>
    <w:rsid w:val="0060699E"/>
    <w:rsid w:val="006418F8"/>
    <w:rsid w:val="006856C6"/>
    <w:rsid w:val="00691087"/>
    <w:rsid w:val="0069280F"/>
    <w:rsid w:val="006E5B15"/>
    <w:rsid w:val="0070631C"/>
    <w:rsid w:val="00730304"/>
    <w:rsid w:val="00760CA5"/>
    <w:rsid w:val="007757B2"/>
    <w:rsid w:val="00784913"/>
    <w:rsid w:val="007B23DA"/>
    <w:rsid w:val="007C1B13"/>
    <w:rsid w:val="007F699C"/>
    <w:rsid w:val="00812B8B"/>
    <w:rsid w:val="00866441"/>
    <w:rsid w:val="008E41D0"/>
    <w:rsid w:val="00900430"/>
    <w:rsid w:val="00906B28"/>
    <w:rsid w:val="009200C9"/>
    <w:rsid w:val="00937BAB"/>
    <w:rsid w:val="00962C1C"/>
    <w:rsid w:val="00A23488"/>
    <w:rsid w:val="00A2366B"/>
    <w:rsid w:val="00A4127D"/>
    <w:rsid w:val="00A63384"/>
    <w:rsid w:val="00A83D6E"/>
    <w:rsid w:val="00B04373"/>
    <w:rsid w:val="00BB08DB"/>
    <w:rsid w:val="00BC092A"/>
    <w:rsid w:val="00BF3544"/>
    <w:rsid w:val="00CA2713"/>
    <w:rsid w:val="00CA2BA8"/>
    <w:rsid w:val="00CB45A8"/>
    <w:rsid w:val="00D27422"/>
    <w:rsid w:val="00D27FC3"/>
    <w:rsid w:val="00D6558C"/>
    <w:rsid w:val="00DA438D"/>
    <w:rsid w:val="00DB615C"/>
    <w:rsid w:val="00DB7B3A"/>
    <w:rsid w:val="00DE646F"/>
    <w:rsid w:val="00E22FE6"/>
    <w:rsid w:val="00E34E80"/>
    <w:rsid w:val="00E6525C"/>
    <w:rsid w:val="00E909C5"/>
    <w:rsid w:val="00ED2E53"/>
    <w:rsid w:val="00F0671C"/>
    <w:rsid w:val="00F42E0C"/>
    <w:rsid w:val="00F4302D"/>
    <w:rsid w:val="00F65661"/>
    <w:rsid w:val="00F716CA"/>
    <w:rsid w:val="00F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1F9CD0-3A4B-4443-968B-CA600A69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2575" w:h="1858" w:hSpace="141" w:wrap="around" w:vAnchor="text" w:hAnchor="page" w:x="7951" w:y="22"/>
    </w:pPr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-Zeileneinzug">
    <w:name w:val="Body Text Indent"/>
    <w:basedOn w:val="Standard"/>
    <w:rsid w:val="00DA438D"/>
    <w:pPr>
      <w:spacing w:after="120"/>
      <w:ind w:left="283"/>
    </w:pPr>
  </w:style>
  <w:style w:type="paragraph" w:styleId="StandardWeb">
    <w:name w:val="Normal (Web)"/>
    <w:basedOn w:val="Standard"/>
    <w:rsid w:val="004913FA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semiHidden/>
    <w:rsid w:val="00A23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AA_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AA_Brief.dot</Template>
  <TotalTime>0</TotalTime>
  <Pages>1</Pages>
  <Words>102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Tiengen, 79753 Waldshut-Tiengen				Sudetenstr</vt:lpstr>
    </vt:vector>
  </TitlesOfParts>
  <Company>RS Tg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Tiengen, 79753 Waldshut-Tiengen				Sudetenstr</dc:title>
  <dc:creator>Maier</dc:creator>
  <cp:lastModifiedBy>Geng Tanja</cp:lastModifiedBy>
  <cp:revision>8</cp:revision>
  <cp:lastPrinted>2020-02-26T07:30:00Z</cp:lastPrinted>
  <dcterms:created xsi:type="dcterms:W3CDTF">2020-02-19T06:37:00Z</dcterms:created>
  <dcterms:modified xsi:type="dcterms:W3CDTF">2023-01-25T08:06:00Z</dcterms:modified>
</cp:coreProperties>
</file>